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65B31" w14:textId="77777777" w:rsidR="00B26DC3" w:rsidRDefault="00B26D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5C17479" w14:textId="5A5086F1" w:rsidR="000C318C" w:rsidRDefault="00B26DC3" w:rsidP="000C31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4D04">
        <w:rPr>
          <w:rFonts w:ascii="Times New Roman" w:hAnsi="Times New Roman" w:cs="Times New Roman"/>
          <w:sz w:val="24"/>
          <w:szCs w:val="24"/>
        </w:rPr>
        <w:tab/>
      </w:r>
      <w:r w:rsidR="000E4D04">
        <w:rPr>
          <w:rFonts w:ascii="Times New Roman" w:hAnsi="Times New Roman" w:cs="Times New Roman"/>
          <w:sz w:val="24"/>
          <w:szCs w:val="24"/>
        </w:rPr>
        <w:tab/>
      </w:r>
      <w:r w:rsidR="000E4D04">
        <w:rPr>
          <w:rFonts w:ascii="Times New Roman" w:hAnsi="Times New Roman" w:cs="Times New Roman"/>
          <w:sz w:val="24"/>
          <w:szCs w:val="24"/>
        </w:rPr>
        <w:tab/>
      </w:r>
      <w:r w:rsidR="000E4D04">
        <w:rPr>
          <w:rFonts w:ascii="Times New Roman" w:hAnsi="Times New Roman" w:cs="Times New Roman"/>
          <w:sz w:val="24"/>
          <w:szCs w:val="24"/>
        </w:rPr>
        <w:tab/>
      </w:r>
      <w:r w:rsidR="000E4D04">
        <w:rPr>
          <w:rFonts w:ascii="Times New Roman" w:hAnsi="Times New Roman" w:cs="Times New Roman"/>
          <w:sz w:val="24"/>
          <w:szCs w:val="24"/>
        </w:rPr>
        <w:tab/>
      </w:r>
      <w:r w:rsidR="000E4D04">
        <w:rPr>
          <w:rFonts w:ascii="Times New Roman" w:hAnsi="Times New Roman" w:cs="Times New Roman"/>
          <w:sz w:val="24"/>
          <w:szCs w:val="24"/>
        </w:rPr>
        <w:tab/>
      </w:r>
      <w:r w:rsidR="000E4D04">
        <w:rPr>
          <w:rFonts w:ascii="Times New Roman" w:hAnsi="Times New Roman" w:cs="Times New Roman"/>
          <w:sz w:val="24"/>
          <w:szCs w:val="24"/>
        </w:rPr>
        <w:tab/>
      </w:r>
      <w:r w:rsidR="000E4D04">
        <w:rPr>
          <w:rFonts w:ascii="Times New Roman" w:hAnsi="Times New Roman" w:cs="Times New Roman"/>
          <w:sz w:val="24"/>
          <w:szCs w:val="24"/>
        </w:rPr>
        <w:tab/>
      </w:r>
      <w:r w:rsidR="000E4D04">
        <w:rPr>
          <w:rFonts w:ascii="Times New Roman" w:hAnsi="Times New Roman" w:cs="Times New Roman"/>
          <w:sz w:val="24"/>
          <w:szCs w:val="24"/>
        </w:rPr>
        <w:tab/>
      </w:r>
      <w:r w:rsidR="000E4D04">
        <w:rPr>
          <w:rFonts w:ascii="Times New Roman" w:hAnsi="Times New Roman" w:cs="Times New Roman"/>
          <w:sz w:val="24"/>
          <w:szCs w:val="24"/>
        </w:rPr>
        <w:tab/>
      </w:r>
      <w:r w:rsidR="000E4D04">
        <w:rPr>
          <w:rFonts w:ascii="Times New Roman" w:hAnsi="Times New Roman" w:cs="Times New Roman"/>
          <w:sz w:val="24"/>
          <w:szCs w:val="24"/>
        </w:rPr>
        <w:tab/>
      </w:r>
      <w:r w:rsidR="000C318C">
        <w:rPr>
          <w:rFonts w:ascii="Times New Roman" w:hAnsi="Times New Roman" w:cs="Times New Roman"/>
          <w:sz w:val="24"/>
          <w:szCs w:val="24"/>
        </w:rPr>
        <w:t>1</w:t>
      </w:r>
      <w:r w:rsidR="000E4D04">
        <w:rPr>
          <w:rFonts w:ascii="Times New Roman" w:hAnsi="Times New Roman" w:cs="Times New Roman"/>
          <w:sz w:val="24"/>
          <w:szCs w:val="24"/>
        </w:rPr>
        <w:t>8</w:t>
      </w:r>
      <w:r w:rsidR="000C318C" w:rsidRPr="007D709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C318C">
        <w:rPr>
          <w:rFonts w:ascii="Times New Roman" w:hAnsi="Times New Roman" w:cs="Times New Roman"/>
          <w:sz w:val="24"/>
          <w:szCs w:val="24"/>
        </w:rPr>
        <w:t xml:space="preserve"> October, 2022</w:t>
      </w:r>
    </w:p>
    <w:p w14:paraId="2D501A19" w14:textId="77777777" w:rsidR="0063656E" w:rsidRDefault="0063656E" w:rsidP="000C318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99E3A18" w14:textId="2C46A5B7" w:rsidR="000C318C" w:rsidRDefault="000C318C" w:rsidP="000C318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BSE Limited</w:t>
      </w:r>
    </w:p>
    <w:p w14:paraId="56279963" w14:textId="77777777" w:rsidR="000C318C" w:rsidRDefault="000C318C" w:rsidP="000C318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PJ Towers</w:t>
      </w:r>
    </w:p>
    <w:p w14:paraId="48344FAB" w14:textId="77777777" w:rsidR="000C318C" w:rsidRDefault="000C318C" w:rsidP="000C318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Dalal Street, Mumbai – 400 001</w:t>
      </w:r>
    </w:p>
    <w:p w14:paraId="19E131C2" w14:textId="77777777" w:rsidR="000C318C" w:rsidRPr="00083550" w:rsidRDefault="000C318C" w:rsidP="000C318C"/>
    <w:p w14:paraId="6F3EA2C2" w14:textId="77777777" w:rsidR="000C318C" w:rsidRPr="00083550" w:rsidRDefault="000C318C" w:rsidP="000C318C"/>
    <w:p w14:paraId="50F6F106" w14:textId="77777777" w:rsidR="000C318C" w:rsidRDefault="000C318C" w:rsidP="000C318C">
      <w:pPr>
        <w:ind w:firstLine="720"/>
      </w:pPr>
      <w:r>
        <w:t>Dear Sir</w:t>
      </w:r>
    </w:p>
    <w:p w14:paraId="2C895975" w14:textId="5AD94CB9" w:rsidR="000C318C" w:rsidRDefault="000C318C" w:rsidP="000C318C">
      <w:pPr>
        <w:ind w:firstLine="720"/>
      </w:pPr>
      <w:r>
        <w:t>Scrip Code: 540843 (Rithwik Facility Management Services Limited)</w:t>
      </w:r>
    </w:p>
    <w:p w14:paraId="212B6CB7" w14:textId="4E1CA59A" w:rsidR="00925635" w:rsidRDefault="00925635" w:rsidP="0063656E">
      <w:pPr>
        <w:ind w:left="720"/>
        <w:jc w:val="both"/>
      </w:pPr>
      <w:r>
        <w:t xml:space="preserve">SUB: </w:t>
      </w:r>
      <w:r w:rsidR="00105F3C">
        <w:t>Certificate under Regulation 74(5) of SEBI (Depositories and Participants) Regulations, 2018 for the Quarter ended 30</w:t>
      </w:r>
      <w:r w:rsidR="00105F3C" w:rsidRPr="00105F3C">
        <w:rPr>
          <w:vertAlign w:val="superscript"/>
        </w:rPr>
        <w:t>th</w:t>
      </w:r>
      <w:r w:rsidR="00105F3C">
        <w:t xml:space="preserve"> Septemb</w:t>
      </w:r>
      <w:r w:rsidR="008C40B7">
        <w:t>e</w:t>
      </w:r>
      <w:r w:rsidR="00105F3C">
        <w:t>r, 2022</w:t>
      </w:r>
    </w:p>
    <w:p w14:paraId="79EC7750" w14:textId="00352D98" w:rsidR="00FF0993" w:rsidRDefault="00FF0993" w:rsidP="0063656E">
      <w:pPr>
        <w:ind w:left="720"/>
        <w:jc w:val="both"/>
      </w:pPr>
      <w:r>
        <w:t>Please find herewith a Certificate issued under Regulation 74(5) of SEBI (Depositor</w:t>
      </w:r>
      <w:r w:rsidR="008C40B7">
        <w:t>i</w:t>
      </w:r>
      <w:r>
        <w:t>es and participants) Regulations, 2018, by Big</w:t>
      </w:r>
      <w:r w:rsidR="00A76E73">
        <w:t>s</w:t>
      </w:r>
      <w:r>
        <w:t>hare Services Private Limited</w:t>
      </w:r>
      <w:r w:rsidR="00126293">
        <w:t>, the Registrar and Share Tran</w:t>
      </w:r>
      <w:r w:rsidR="008C40B7">
        <w:t>s</w:t>
      </w:r>
      <w:r w:rsidR="00126293">
        <w:t xml:space="preserve">fer Agent of the Company for the Period from </w:t>
      </w:r>
      <w:r w:rsidR="009B2257">
        <w:t>1</w:t>
      </w:r>
      <w:r w:rsidR="009B2257" w:rsidRPr="009B2257">
        <w:rPr>
          <w:vertAlign w:val="superscript"/>
        </w:rPr>
        <w:t>st</w:t>
      </w:r>
      <w:r w:rsidR="009B2257">
        <w:t xml:space="preserve"> July, 2022 to 30</w:t>
      </w:r>
      <w:r w:rsidR="009B2257" w:rsidRPr="009B2257">
        <w:rPr>
          <w:vertAlign w:val="superscript"/>
        </w:rPr>
        <w:t>th</w:t>
      </w:r>
      <w:r w:rsidR="009B2257">
        <w:t xml:space="preserve"> September, 2022.</w:t>
      </w:r>
    </w:p>
    <w:p w14:paraId="41E5FCF2" w14:textId="77777777" w:rsidR="009B2257" w:rsidRDefault="009B2257" w:rsidP="0063656E">
      <w:pPr>
        <w:ind w:firstLine="720"/>
        <w:jc w:val="both"/>
      </w:pPr>
    </w:p>
    <w:p w14:paraId="51D74F54" w14:textId="6C3280F5" w:rsidR="009B2257" w:rsidRDefault="007E0818" w:rsidP="000C318C">
      <w:pPr>
        <w:ind w:firstLine="720"/>
      </w:pPr>
      <w:r>
        <w:t>Kindly take the same on your record</w:t>
      </w:r>
      <w:r w:rsidR="00995494">
        <w:t>.</w:t>
      </w:r>
    </w:p>
    <w:p w14:paraId="18C845C3" w14:textId="3426CBDF" w:rsidR="00995494" w:rsidRDefault="00995494" w:rsidP="000C318C">
      <w:pPr>
        <w:ind w:firstLine="720"/>
      </w:pPr>
      <w:r>
        <w:t>Thanking You.</w:t>
      </w:r>
    </w:p>
    <w:p w14:paraId="627A2A1C" w14:textId="35875104" w:rsidR="00995494" w:rsidRDefault="00995494" w:rsidP="000C318C">
      <w:pPr>
        <w:ind w:firstLine="720"/>
      </w:pPr>
      <w:r>
        <w:t>Yours Sincerely,</w:t>
      </w:r>
    </w:p>
    <w:p w14:paraId="49BF7E70" w14:textId="7DFFD074" w:rsidR="00995494" w:rsidRDefault="00995494" w:rsidP="000C318C">
      <w:pPr>
        <w:ind w:firstLine="720"/>
      </w:pPr>
      <w:r>
        <w:t xml:space="preserve">For Rithwik Facility </w:t>
      </w:r>
      <w:r w:rsidR="006646F6">
        <w:t>Man</w:t>
      </w:r>
      <w:r w:rsidR="008C40B7">
        <w:t>a</w:t>
      </w:r>
      <w:r w:rsidR="006646F6">
        <w:t>gement Services Limited</w:t>
      </w:r>
    </w:p>
    <w:p w14:paraId="29C80410" w14:textId="77777777" w:rsidR="006646F6" w:rsidRDefault="006646F6" w:rsidP="000C318C">
      <w:pPr>
        <w:ind w:firstLine="720"/>
      </w:pPr>
    </w:p>
    <w:p w14:paraId="26231533" w14:textId="77777777" w:rsidR="006646F6" w:rsidRDefault="006646F6" w:rsidP="000C318C">
      <w:pPr>
        <w:ind w:firstLine="720"/>
      </w:pPr>
    </w:p>
    <w:p w14:paraId="7A622376" w14:textId="77777777" w:rsidR="006646F6" w:rsidRDefault="006646F6" w:rsidP="000C318C">
      <w:pPr>
        <w:ind w:firstLine="720"/>
      </w:pPr>
    </w:p>
    <w:p w14:paraId="2B4D0FB3" w14:textId="4554F858" w:rsidR="006646F6" w:rsidRDefault="006646F6" w:rsidP="000C318C">
      <w:pPr>
        <w:ind w:firstLine="720"/>
      </w:pPr>
      <w:proofErr w:type="gramStart"/>
      <w:r>
        <w:t>S.jayapandi</w:t>
      </w:r>
      <w:proofErr w:type="gramEnd"/>
    </w:p>
    <w:p w14:paraId="059D3EAA" w14:textId="0C40BB51" w:rsidR="006646F6" w:rsidRDefault="006646F6" w:rsidP="000C318C">
      <w:pPr>
        <w:ind w:firstLine="720"/>
      </w:pPr>
      <w:r>
        <w:t>Company Secretary &amp; Compliance Office</w:t>
      </w:r>
    </w:p>
    <w:p w14:paraId="11EC144F" w14:textId="5B68697E" w:rsidR="006646F6" w:rsidRDefault="006646F6" w:rsidP="000C318C">
      <w:pPr>
        <w:ind w:firstLine="720"/>
      </w:pPr>
      <w:r>
        <w:t>A.21909</w:t>
      </w:r>
    </w:p>
    <w:p w14:paraId="239E9CBC" w14:textId="77777777" w:rsidR="00995494" w:rsidRDefault="00995494" w:rsidP="000C318C">
      <w:pPr>
        <w:ind w:firstLine="720"/>
      </w:pPr>
    </w:p>
    <w:p w14:paraId="69653008" w14:textId="4960FAA7" w:rsidR="00083550" w:rsidRPr="00083550" w:rsidRDefault="00083550" w:rsidP="00083550">
      <w:pPr>
        <w:tabs>
          <w:tab w:val="left" w:pos="6504"/>
        </w:tabs>
      </w:pPr>
    </w:p>
    <w:sectPr w:rsidR="00083550" w:rsidRPr="00083550" w:rsidSect="001E34AF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567EC" w14:textId="77777777" w:rsidR="00FB302E" w:rsidRDefault="00FB302E" w:rsidP="001E34AF">
      <w:pPr>
        <w:spacing w:after="0" w:line="240" w:lineRule="auto"/>
      </w:pPr>
      <w:r>
        <w:separator/>
      </w:r>
    </w:p>
  </w:endnote>
  <w:endnote w:type="continuationSeparator" w:id="0">
    <w:p w14:paraId="605C52A1" w14:textId="77777777" w:rsidR="00FB302E" w:rsidRDefault="00FB302E" w:rsidP="001E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C546B" w14:textId="5A69221A" w:rsidR="001E34AF" w:rsidRDefault="00000000">
    <w:pPr>
      <w:pStyle w:val="Footer"/>
    </w:pPr>
    <w:r>
      <w:rPr>
        <w:rFonts w:ascii="Tahoma" w:hAnsi="Tahoma" w:cs="Tahoma"/>
        <w:b/>
        <w:bCs/>
        <w:color w:val="000000"/>
        <w:sz w:val="18"/>
        <w:szCs w:val="18"/>
        <w:shd w:val="clear" w:color="auto" w:fill="FFFFFF"/>
      </w:rPr>
      <w:pict w14:anchorId="46127C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40pt;height:57.2pt">
          <v:imagedata r:id="rId1" o:title="Rith Ltrhd Footer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DFB0F" w14:textId="77777777" w:rsidR="00FB302E" w:rsidRDefault="00FB302E" w:rsidP="001E34AF">
      <w:pPr>
        <w:spacing w:after="0" w:line="240" w:lineRule="auto"/>
      </w:pPr>
      <w:r>
        <w:separator/>
      </w:r>
    </w:p>
  </w:footnote>
  <w:footnote w:type="continuationSeparator" w:id="0">
    <w:p w14:paraId="68A26A90" w14:textId="77777777" w:rsidR="00FB302E" w:rsidRDefault="00FB302E" w:rsidP="001E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D9EA1" w14:textId="4F90B901" w:rsidR="001E34AF" w:rsidRDefault="00000000">
    <w:pPr>
      <w:pStyle w:val="Header"/>
    </w:pPr>
    <w:r>
      <w:pict w14:anchorId="7E1643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0.6pt;height:79.4pt">
          <v:imagedata r:id="rId1" o:title="Rith Ltrhead header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attachedTemplate r:id="rId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34AF"/>
    <w:rsid w:val="00060E18"/>
    <w:rsid w:val="00083550"/>
    <w:rsid w:val="000C318C"/>
    <w:rsid w:val="000E4D04"/>
    <w:rsid w:val="00105F3C"/>
    <w:rsid w:val="00126293"/>
    <w:rsid w:val="001E34AF"/>
    <w:rsid w:val="00553E43"/>
    <w:rsid w:val="0063656E"/>
    <w:rsid w:val="006646F6"/>
    <w:rsid w:val="0074553A"/>
    <w:rsid w:val="007E0818"/>
    <w:rsid w:val="008C40B7"/>
    <w:rsid w:val="00925635"/>
    <w:rsid w:val="00995494"/>
    <w:rsid w:val="009B2257"/>
    <w:rsid w:val="00A76E73"/>
    <w:rsid w:val="00B26DC3"/>
    <w:rsid w:val="00BD5EB2"/>
    <w:rsid w:val="00CA2F07"/>
    <w:rsid w:val="00FB302E"/>
    <w:rsid w:val="00FF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F45834A"/>
  <w14:defaultImageDpi w14:val="0"/>
  <w15:docId w15:val="{5A36CC5B-3235-41D6-A7EA-C4205FDCA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Latha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34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4AF"/>
  </w:style>
  <w:style w:type="paragraph" w:styleId="Footer">
    <w:name w:val="footer"/>
    <w:basedOn w:val="Normal"/>
    <w:link w:val="FooterChar"/>
    <w:uiPriority w:val="99"/>
    <w:unhideWhenUsed/>
    <w:rsid w:val="001E34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ari\Downloads\RITWIK-Corporate-Letterhead-Design_final-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RITWIK-Corporate-Letterhead-Design_final-01</Template>
  <TotalTime>16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Karthick V</dc:creator>
  <cp:keywords/>
  <dc:description/>
  <cp:lastModifiedBy>Jayapandi Subbiah</cp:lastModifiedBy>
  <cp:revision>17</cp:revision>
  <dcterms:created xsi:type="dcterms:W3CDTF">2022-08-10T08:10:00Z</dcterms:created>
  <dcterms:modified xsi:type="dcterms:W3CDTF">2022-10-18T10:36:00Z</dcterms:modified>
</cp:coreProperties>
</file>